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Style w:val="SimplifiedArabicHeading"/>
          <w:b w:val="0"/>
          <w:bCs/>
          <w:rtl/>
        </w:rPr>
        <w:id w:val="767664043"/>
        <w:lock w:val="contentLocked"/>
        <w:placeholder>
          <w:docPart w:val="09FEAA395C6946C48789544D8A923620"/>
        </w:placeholder>
        <w:group/>
      </w:sdtPr>
      <w:sdtEndPr>
        <w:rPr>
          <w:rStyle w:val="SimplifiedArabicHeading"/>
        </w:rPr>
      </w:sdtEndPr>
      <w:sdtContent>
        <w:sdt>
          <w:sdtPr>
            <w:rPr>
              <w:rStyle w:val="SimplifiedArabicHeading"/>
              <w:b w:val="0"/>
              <w:bCs/>
              <w:rtl/>
            </w:rPr>
            <w:id w:val="108704626"/>
            <w:lock w:val="sdtLocked"/>
            <w:placeholder>
              <w:docPart w:val="1E89CD09C252472684753657C84345A2"/>
            </w:placeholder>
          </w:sdtPr>
          <w:sdtEndPr>
            <w:rPr>
              <w:rStyle w:val="SimplifiedArabicHeading"/>
            </w:rPr>
          </w:sdtEndPr>
          <w:sdtContent>
            <w:p w:rsidR="00E52E73" w:rsidRPr="00A95C7C" w:rsidRDefault="00D46382" w:rsidP="00BB1920">
              <w:pPr>
                <w:spacing w:line="240" w:lineRule="atLeast"/>
                <w:jc w:val="center"/>
                <w:rPr>
                  <w:b/>
                  <w:bCs/>
                </w:rPr>
              </w:pPr>
              <w:r w:rsidRPr="00A95C7C">
                <w:rPr>
                  <w:rStyle w:val="SimplifiedArabicHeading"/>
                  <w:b w:val="0"/>
                  <w:bCs/>
                  <w:rtl/>
                </w:rPr>
                <w:t>أدخل عنوان</w:t>
              </w:r>
              <w:r w:rsidR="006D3E8A" w:rsidRPr="00A95C7C">
                <w:rPr>
                  <w:rStyle w:val="SimplifiedArabicHeading"/>
                  <w:b w:val="0"/>
                  <w:bCs/>
                  <w:rtl/>
                </w:rPr>
                <w:t xml:space="preserve"> بال</w:t>
              </w:r>
              <w:r w:rsidR="005C3FD0" w:rsidRPr="00A95C7C">
                <w:rPr>
                  <w:rStyle w:val="SimplifiedArabicHeading"/>
                  <w:b w:val="0"/>
                  <w:bCs/>
                  <w:rtl/>
                </w:rPr>
                <w:t>ل</w:t>
              </w:r>
              <w:r w:rsidR="006D3E8A" w:rsidRPr="00A95C7C">
                <w:rPr>
                  <w:rStyle w:val="SimplifiedArabicHeading"/>
                  <w:b w:val="0"/>
                  <w:bCs/>
                  <w:rtl/>
                </w:rPr>
                <w:t>غة العربية</w:t>
              </w:r>
            </w:p>
          </w:sdtContent>
        </w:sdt>
      </w:sdtContent>
    </w:sdt>
    <w:sdt>
      <w:sdtPr>
        <w:rPr>
          <w:rStyle w:val="EnglishHeading"/>
        </w:rPr>
        <w:id w:val="-2032022356"/>
        <w:lock w:val="contentLocked"/>
        <w:placeholder>
          <w:docPart w:val="09FEAA395C6946C48789544D8A923620"/>
        </w:placeholder>
        <w:group/>
      </w:sdtPr>
      <w:sdtEndPr>
        <w:rPr>
          <w:rStyle w:val="EnglishHeading"/>
        </w:rPr>
      </w:sdtEndPr>
      <w:sdtContent>
        <w:sdt>
          <w:sdtPr>
            <w:rPr>
              <w:rStyle w:val="EnglishHeading"/>
            </w:rPr>
            <w:id w:val="-274103696"/>
            <w:lock w:val="sdtLocked"/>
            <w:placeholder>
              <w:docPart w:val="1E89CD09C252472684753657C84345A2"/>
            </w:placeholder>
          </w:sdtPr>
          <w:sdtEndPr>
            <w:rPr>
              <w:rStyle w:val="EnglishHeading"/>
            </w:rPr>
          </w:sdtEndPr>
          <w:sdtContent>
            <w:p w:rsidR="00164552" w:rsidRPr="00D46382" w:rsidRDefault="004559E6" w:rsidP="00BB1920">
              <w:pPr>
                <w:widowControl w:val="0"/>
                <w:bidi w:val="0"/>
                <w:spacing w:line="600" w:lineRule="atLeast"/>
                <w:jc w:val="center"/>
                <w:rPr>
                  <w:rFonts w:ascii="Times New Roman" w:hAnsi="Times New Roman" w:cs="Times New Roman"/>
                  <w:b/>
                  <w:bCs/>
                  <w:sz w:val="24"/>
                </w:rPr>
              </w:pPr>
              <w:r w:rsidRPr="004559E6">
                <w:rPr>
                  <w:rStyle w:val="EnglishHeading"/>
                </w:rPr>
                <w:t>English</w:t>
              </w:r>
              <w:r w:rsidR="00BB1920">
                <w:rPr>
                  <w:rStyle w:val="EnglishHeading"/>
                </w:rPr>
                <w:t xml:space="preserve"> </w:t>
              </w:r>
              <w:r w:rsidRPr="004559E6">
                <w:rPr>
                  <w:rStyle w:val="EnglishHeading"/>
                </w:rPr>
                <w:t>Heading</w:t>
              </w:r>
            </w:p>
          </w:sdtContent>
        </w:sdt>
      </w:sdtContent>
    </w:sdt>
    <w:p w:rsidR="00D46382" w:rsidRDefault="00D46382" w:rsidP="00D46382">
      <w:pPr>
        <w:pStyle w:val="6"/>
        <w:keepNext w:val="0"/>
        <w:widowControl w:val="0"/>
        <w:numPr>
          <w:ilvl w:val="0"/>
          <w:numId w:val="0"/>
        </w:numPr>
        <w:tabs>
          <w:tab w:val="left" w:pos="480"/>
          <w:tab w:val="center" w:pos="4153"/>
          <w:tab w:val="left" w:pos="6642"/>
        </w:tabs>
        <w:spacing w:line="640" w:lineRule="atLeast"/>
        <w:ind w:right="0"/>
        <w:rPr>
          <w:rtl/>
        </w:rPr>
        <w:sectPr w:rsidR="00D46382" w:rsidSect="00692DAB">
          <w:headerReference w:type="default" r:id="rId8"/>
          <w:pgSz w:w="11907" w:h="16839" w:code="9"/>
          <w:pgMar w:top="1418" w:right="1701" w:bottom="1418" w:left="1701" w:header="567" w:footer="567" w:gutter="0"/>
          <w:cols w:space="720"/>
          <w:bidi/>
          <w:docGrid w:linePitch="381"/>
        </w:sectPr>
      </w:pPr>
      <w:r>
        <w:rPr>
          <w:rtl/>
        </w:rPr>
        <w:tab/>
      </w:r>
      <w:r>
        <w:rPr>
          <w:rtl/>
        </w:rPr>
        <w:tab/>
      </w:r>
      <w:sdt>
        <w:sdtPr>
          <w:rPr>
            <w:rtl/>
          </w:rPr>
          <w:id w:val="1312368132"/>
          <w:lock w:val="contentLocked"/>
          <w:placeholder>
            <w:docPart w:val="E75022F7C7384F8FB479BE46706A8662"/>
          </w:placeholder>
          <w:group/>
        </w:sdtPr>
        <w:sdtEndPr/>
        <w:sdtContent>
          <w:sdt>
            <w:sdtPr>
              <w:rPr>
                <w:rtl/>
              </w:rPr>
              <w:id w:val="1654246614"/>
              <w:lock w:val="sdtContentLocked"/>
              <w:placeholder>
                <w:docPart w:val="1E89CD09C252472684753657C84345A2"/>
              </w:placeholder>
            </w:sdtPr>
            <w:sdtEndPr/>
            <w:sdtContent>
              <w:r w:rsidR="00164552" w:rsidRPr="007E39F4">
                <w:rPr>
                  <w:rFonts w:cs="Simplified Arabic"/>
                  <w:b/>
                  <w:bCs/>
                  <w:u w:val="single"/>
                  <w:rtl/>
                </w:rPr>
                <w:t>الوصف الكامل</w:t>
              </w:r>
            </w:sdtContent>
          </w:sdt>
        </w:sdtContent>
      </w:sdt>
    </w:p>
    <w:sdt>
      <w:sdtPr>
        <w:rPr>
          <w:b/>
          <w:bCs/>
          <w:rtl/>
        </w:rPr>
        <w:id w:val="8181804"/>
        <w:lock w:val="contentLocked"/>
        <w:placeholder>
          <w:docPart w:val="09FEAA395C6946C48789544D8A923620"/>
        </w:placeholder>
        <w:group/>
      </w:sdtPr>
      <w:sdtEndPr/>
      <w:sdtContent>
        <w:sdt>
          <w:sdtPr>
            <w:rPr>
              <w:b/>
              <w:bCs/>
              <w:rtl/>
            </w:rPr>
            <w:id w:val="1226116096"/>
            <w:lock w:val="sdtContentLocked"/>
            <w:placeholder>
              <w:docPart w:val="1E89CD09C252472684753657C84345A2"/>
            </w:placeholder>
          </w:sdtPr>
          <w:sdtEndPr/>
          <w:sdtContent>
            <w:p w:rsidR="00594FF8" w:rsidRPr="00594FF8" w:rsidRDefault="00594FF8" w:rsidP="009623A8">
              <w:pPr>
                <w:tabs>
                  <w:tab w:val="left" w:pos="3555"/>
                  <w:tab w:val="right" w:pos="8307"/>
                </w:tabs>
                <w:rPr>
                  <w:b/>
                  <w:bCs/>
                </w:rPr>
              </w:pPr>
              <w:r w:rsidRPr="00B6782E">
                <w:rPr>
                  <w:b/>
                  <w:bCs/>
                  <w:u w:val="single"/>
                  <w:rtl/>
                </w:rPr>
                <w:t>خلفية الاختراع</w:t>
              </w:r>
            </w:p>
          </w:sdtContent>
        </w:sdt>
      </w:sdtContent>
    </w:sdt>
    <w:sdt>
      <w:sdtPr>
        <w:rPr>
          <w:rtl/>
        </w:rPr>
        <w:id w:val="173622573"/>
        <w:lock w:val="contentLocked"/>
        <w:placeholder>
          <w:docPart w:val="09FEAA395C6946C48789544D8A923620"/>
        </w:placeholder>
        <w:group/>
      </w:sdtPr>
      <w:sdtEndPr/>
      <w:sdtContent>
        <w:sdt>
          <w:sdtPr>
            <w:rPr>
              <w:rtl/>
            </w:rPr>
            <w:id w:val="-1778170269"/>
            <w:lock w:val="sdtLocked"/>
            <w:placeholder>
              <w:docPart w:val="1E89CD09C252472684753657C84345A2"/>
            </w:placeholder>
            <w:showingPlcHdr/>
          </w:sdtPr>
          <w:sdtEndPr/>
          <w:sdtContent>
            <w:p w:rsidR="00164552" w:rsidRDefault="00762F3C" w:rsidP="000F4B2A">
              <w:pPr>
                <w:spacing w:after="0"/>
                <w:jc w:val="both"/>
              </w:pPr>
              <w:r w:rsidRPr="00762F3C">
                <w:t>Click here to enter text.</w:t>
              </w:r>
            </w:p>
          </w:sdtContent>
        </w:sdt>
      </w:sdtContent>
    </w:sdt>
    <w:sdt>
      <w:sdtPr>
        <w:rPr>
          <w:b/>
          <w:bCs/>
          <w:rtl/>
        </w:rPr>
        <w:id w:val="1091897932"/>
        <w:lock w:val="contentLocked"/>
        <w:placeholder>
          <w:docPart w:val="09FEAA395C6946C48789544D8A923620"/>
        </w:placeholder>
        <w:group/>
      </w:sdtPr>
      <w:sdtEndPr/>
      <w:sdtContent>
        <w:sdt>
          <w:sdtPr>
            <w:rPr>
              <w:b/>
              <w:bCs/>
              <w:rtl/>
            </w:rPr>
            <w:id w:val="-408619651"/>
            <w:lock w:val="sdtContentLocked"/>
            <w:placeholder>
              <w:docPart w:val="ADB4AF4487CA47D49B1AF26AA751C7E9"/>
            </w:placeholder>
          </w:sdtPr>
          <w:sdtEndPr/>
          <w:sdtContent>
            <w:p w:rsidR="00594FF8" w:rsidRPr="00594FF8" w:rsidRDefault="00594FF8" w:rsidP="009623A8">
              <w:pPr>
                <w:widowControl w:val="0"/>
                <w:spacing w:before="240"/>
                <w:rPr>
                  <w:b/>
                  <w:bCs/>
                  <w:u w:val="single"/>
                  <w:lang w:bidi="ar-EG"/>
                </w:rPr>
              </w:pPr>
              <w:r w:rsidRPr="00164552">
                <w:rPr>
                  <w:b/>
                  <w:bCs/>
                  <w:u w:val="single"/>
                  <w:rtl/>
                  <w:lang w:bidi="ar-EG"/>
                </w:rPr>
                <w:t>الوصف العام للاختراع</w:t>
              </w:r>
            </w:p>
          </w:sdtContent>
        </w:sdt>
      </w:sdtContent>
    </w:sdt>
    <w:sdt>
      <w:sdtPr>
        <w:rPr>
          <w:rtl/>
          <w:lang w:bidi="ar-EG"/>
        </w:rPr>
        <w:id w:val="-1102563186"/>
        <w:lock w:val="contentLocked"/>
        <w:placeholder>
          <w:docPart w:val="09FEAA395C6946C48789544D8A923620"/>
        </w:placeholder>
        <w:group/>
      </w:sdtPr>
      <w:sdtEndPr/>
      <w:sdtContent>
        <w:sdt>
          <w:sdtPr>
            <w:rPr>
              <w:rtl/>
              <w:lang w:bidi="ar-EG"/>
            </w:rPr>
            <w:id w:val="1398703513"/>
            <w:lock w:val="sdtLocked"/>
            <w:placeholder>
              <w:docPart w:val="1E89CD09C252472684753657C84345A2"/>
            </w:placeholder>
            <w:showingPlcHdr/>
          </w:sdtPr>
          <w:sdtEndPr/>
          <w:sdtContent>
            <w:p w:rsidR="00164552" w:rsidRPr="00810E32" w:rsidRDefault="00692DAB" w:rsidP="000F4B2A">
              <w:pPr>
                <w:widowControl w:val="0"/>
                <w:spacing w:after="0"/>
                <w:jc w:val="both"/>
                <w:rPr>
                  <w:lang w:bidi="ar-EG"/>
                </w:rPr>
              </w:pPr>
              <w:r w:rsidRPr="00762F3C">
                <w:t>Click here to enter text.</w:t>
              </w:r>
            </w:p>
          </w:sdtContent>
        </w:sdt>
      </w:sdtContent>
    </w:sdt>
    <w:sdt>
      <w:sdtPr>
        <w:rPr>
          <w:b/>
          <w:bCs/>
          <w:rtl/>
        </w:rPr>
        <w:id w:val="1272510105"/>
        <w:lock w:val="contentLocked"/>
        <w:placeholder>
          <w:docPart w:val="09FEAA395C6946C48789544D8A923620"/>
        </w:placeholder>
        <w:group/>
      </w:sdtPr>
      <w:sdtEndPr/>
      <w:sdtContent>
        <w:sdt>
          <w:sdtPr>
            <w:rPr>
              <w:b/>
              <w:bCs/>
              <w:rtl/>
            </w:rPr>
            <w:id w:val="1509953728"/>
            <w:lock w:val="sdtContentLocked"/>
            <w:placeholder>
              <w:docPart w:val="57FECD33E8DB4006A10ED1930232826A"/>
            </w:placeholder>
          </w:sdtPr>
          <w:sdtEndPr/>
          <w:sdtContent>
            <w:p w:rsidR="00594FF8" w:rsidRDefault="00594FF8" w:rsidP="009623A8">
              <w:pPr>
                <w:widowControl w:val="0"/>
                <w:spacing w:before="240" w:line="640" w:lineRule="atLeast"/>
                <w:rPr>
                  <w:b/>
                  <w:bCs/>
                  <w:u w:val="single"/>
                  <w:lang w:bidi="ar-EG"/>
                </w:rPr>
              </w:pPr>
              <w:r w:rsidRPr="00164552">
                <w:rPr>
                  <w:b/>
                  <w:bCs/>
                  <w:u w:val="single"/>
                  <w:rtl/>
                  <w:lang w:bidi="ar-EG"/>
                </w:rPr>
                <w:t>شرح مختصر للرسومات</w:t>
              </w:r>
            </w:p>
          </w:sdtContent>
        </w:sdt>
      </w:sdtContent>
    </w:sdt>
    <w:sdt>
      <w:sdtPr>
        <w:rPr>
          <w:rtl/>
          <w:lang w:bidi="ar-EG"/>
        </w:rPr>
        <w:id w:val="-621303000"/>
        <w:lock w:val="contentLocked"/>
        <w:placeholder>
          <w:docPart w:val="09FEAA395C6946C48789544D8A923620"/>
        </w:placeholder>
        <w:group/>
      </w:sdtPr>
      <w:sdtEndPr/>
      <w:sdtContent>
        <w:sdt>
          <w:sdtPr>
            <w:rPr>
              <w:rtl/>
              <w:lang w:bidi="ar-EG"/>
            </w:rPr>
            <w:id w:val="1267575095"/>
            <w:lock w:val="sdtLocked"/>
            <w:placeholder>
              <w:docPart w:val="1E89CD09C252472684753657C84345A2"/>
            </w:placeholder>
            <w:showingPlcHdr/>
          </w:sdtPr>
          <w:sdtEndPr/>
          <w:sdtContent>
            <w:p w:rsidR="00164552" w:rsidRPr="005D3EAD" w:rsidRDefault="00692DAB" w:rsidP="000F4B2A">
              <w:pPr>
                <w:widowControl w:val="0"/>
                <w:spacing w:after="0"/>
                <w:jc w:val="both"/>
                <w:rPr>
                  <w:lang w:bidi="ar-EG"/>
                </w:rPr>
              </w:pPr>
              <w:r w:rsidRPr="00762F3C">
                <w:t>Click here to enter text.</w:t>
              </w:r>
            </w:p>
          </w:sdtContent>
        </w:sdt>
      </w:sdtContent>
    </w:sdt>
    <w:sdt>
      <w:sdtPr>
        <w:rPr>
          <w:b/>
          <w:bCs/>
          <w:rtl/>
        </w:rPr>
        <w:id w:val="-947857787"/>
        <w:lock w:val="contentLocked"/>
        <w:placeholder>
          <w:docPart w:val="09FEAA395C6946C48789544D8A923620"/>
        </w:placeholder>
        <w:group/>
      </w:sdtPr>
      <w:sdtEndPr/>
      <w:sdtContent>
        <w:sdt>
          <w:sdtPr>
            <w:rPr>
              <w:b/>
              <w:bCs/>
              <w:rtl/>
            </w:rPr>
            <w:id w:val="1469774645"/>
            <w:lock w:val="sdtContentLocked"/>
            <w:placeholder>
              <w:docPart w:val="89F80CD1876D483B81DD36E47B01259D"/>
            </w:placeholder>
          </w:sdtPr>
          <w:sdtEndPr/>
          <w:sdtContent>
            <w:p w:rsidR="00594FF8" w:rsidRDefault="00594FF8" w:rsidP="009623A8">
              <w:pPr>
                <w:widowControl w:val="0"/>
                <w:spacing w:before="240"/>
                <w:rPr>
                  <w:b/>
                  <w:bCs/>
                  <w:u w:val="single"/>
                  <w:lang w:bidi="ar-EG"/>
                </w:rPr>
              </w:pPr>
              <w:r w:rsidRPr="00164552">
                <w:rPr>
                  <w:b/>
                  <w:bCs/>
                  <w:u w:val="single"/>
                  <w:rtl/>
                  <w:lang w:bidi="ar-EG"/>
                </w:rPr>
                <w:t>الوصف التفصيلي:</w:t>
              </w:r>
            </w:p>
          </w:sdtContent>
        </w:sdt>
      </w:sdtContent>
    </w:sdt>
    <w:sdt>
      <w:sdtPr>
        <w:rPr>
          <w:rtl/>
          <w:lang w:bidi="ar-EG"/>
        </w:rPr>
        <w:id w:val="-58170222"/>
        <w:lock w:val="contentLocked"/>
        <w:placeholder>
          <w:docPart w:val="458B0C9DBD214A3F9DBBC24489AC61CF"/>
        </w:placeholder>
        <w:group/>
      </w:sdtPr>
      <w:sdtEndPr/>
      <w:sdtContent>
        <w:sdt>
          <w:sdtPr>
            <w:rPr>
              <w:rtl/>
              <w:lang w:bidi="ar-EG"/>
            </w:rPr>
            <w:id w:val="163830530"/>
            <w:lock w:val="sdtLocked"/>
            <w:placeholder>
              <w:docPart w:val="1E89CD09C252472684753657C84345A2"/>
            </w:placeholder>
            <w:showingPlcHdr/>
          </w:sdtPr>
          <w:sdtEndPr/>
          <w:sdtContent>
            <w:p w:rsidR="003C7050" w:rsidRPr="005D3EAD" w:rsidRDefault="00692DAB" w:rsidP="000F4B2A">
              <w:pPr>
                <w:widowControl w:val="0"/>
                <w:spacing w:after="0"/>
                <w:jc w:val="both"/>
              </w:pPr>
              <w:r w:rsidRPr="00762F3C">
                <w:t>Click here to enter text.</w:t>
              </w:r>
            </w:p>
          </w:sdtContent>
        </w:sdt>
      </w:sdtContent>
    </w:sdt>
    <w:sectPr w:rsidR="003C7050" w:rsidRPr="005D3EAD" w:rsidSect="00692DAB">
      <w:type w:val="continuous"/>
      <w:pgSz w:w="11907" w:h="16839" w:code="9"/>
      <w:pgMar w:top="1418" w:right="1701" w:bottom="1418" w:left="1701" w:header="567" w:footer="567" w:gutter="0"/>
      <w:lnNumType w:countBy="5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4FA" w:rsidRDefault="00D874FA" w:rsidP="0007337F">
      <w:pPr>
        <w:spacing w:after="0" w:line="240" w:lineRule="auto"/>
      </w:pPr>
      <w:r>
        <w:separator/>
      </w:r>
    </w:p>
  </w:endnote>
  <w:endnote w:type="continuationSeparator" w:id="0">
    <w:p w:rsidR="00D874FA" w:rsidRDefault="00D874FA" w:rsidP="00073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4FA" w:rsidRDefault="00D874FA" w:rsidP="0007337F">
      <w:pPr>
        <w:spacing w:after="0" w:line="240" w:lineRule="auto"/>
      </w:pPr>
      <w:r>
        <w:separator/>
      </w:r>
    </w:p>
  </w:footnote>
  <w:footnote w:type="continuationSeparator" w:id="0">
    <w:p w:rsidR="00D874FA" w:rsidRDefault="00D874FA" w:rsidP="00073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37F" w:rsidRDefault="0007337F" w:rsidP="0007337F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A589A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81CE2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7D4CB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5929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2BABA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5E22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08831F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027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9C24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626F8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FDA1802"/>
    <w:multiLevelType w:val="multilevel"/>
    <w:tmpl w:val="436AA59C"/>
    <w:lvl w:ilvl="0">
      <w:start w:val="1"/>
      <w:numFmt w:val="decimal"/>
      <w:pStyle w:val="6"/>
      <w:lvlText w:val="%1-"/>
      <w:lvlJc w:val="left"/>
      <w:pPr>
        <w:tabs>
          <w:tab w:val="num" w:pos="390"/>
        </w:tabs>
        <w:ind w:left="390" w:hanging="390"/>
      </w:pPr>
      <w:rPr>
        <w:rFonts w:cs="Times New Roman" w:hint="c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attachedTemplate r:id="rId1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ocumentProtection w:edit="forms" w:formatting="1" w:enforcement="1" w:cryptProviderType="rsaAES" w:cryptAlgorithmClass="hash" w:cryptAlgorithmType="typeAny" w:cryptAlgorithmSid="14" w:cryptSpinCount="100000" w:hash="g5B+DiHovv81XwyeqqTZk/ZdlHsuv4S/Gr9XDlaoeN0O9qN7auzW9FLi6i/tbjF3CTlTWOF4912jFOSO4huDgQ==" w:salt="BVOOenJlNSQcWp95ABLhxQ=="/>
  <w:styleLockTheme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95"/>
    <w:rsid w:val="0007337F"/>
    <w:rsid w:val="00094BDC"/>
    <w:rsid w:val="000C488E"/>
    <w:rsid w:val="000D1C1E"/>
    <w:rsid w:val="000F4B2A"/>
    <w:rsid w:val="001179FD"/>
    <w:rsid w:val="0015640D"/>
    <w:rsid w:val="00164552"/>
    <w:rsid w:val="001D4286"/>
    <w:rsid w:val="001E0DE7"/>
    <w:rsid w:val="001F44FE"/>
    <w:rsid w:val="00200326"/>
    <w:rsid w:val="0027755A"/>
    <w:rsid w:val="002A0545"/>
    <w:rsid w:val="002F3494"/>
    <w:rsid w:val="002F7BC6"/>
    <w:rsid w:val="003433F5"/>
    <w:rsid w:val="003B2E12"/>
    <w:rsid w:val="003C7050"/>
    <w:rsid w:val="00412A27"/>
    <w:rsid w:val="00421041"/>
    <w:rsid w:val="004559E6"/>
    <w:rsid w:val="004D5FC2"/>
    <w:rsid w:val="005506F3"/>
    <w:rsid w:val="00552FF4"/>
    <w:rsid w:val="00594FF8"/>
    <w:rsid w:val="005A2E1E"/>
    <w:rsid w:val="005C1D61"/>
    <w:rsid w:val="005C3FD0"/>
    <w:rsid w:val="005D3EAD"/>
    <w:rsid w:val="00672E78"/>
    <w:rsid w:val="00692DAB"/>
    <w:rsid w:val="00695B1B"/>
    <w:rsid w:val="006D3E8A"/>
    <w:rsid w:val="00762F3C"/>
    <w:rsid w:val="007705D8"/>
    <w:rsid w:val="007B393B"/>
    <w:rsid w:val="007D70F3"/>
    <w:rsid w:val="00803A02"/>
    <w:rsid w:val="00810E32"/>
    <w:rsid w:val="008968B4"/>
    <w:rsid w:val="008B0B6C"/>
    <w:rsid w:val="008F50DB"/>
    <w:rsid w:val="00906BA6"/>
    <w:rsid w:val="009204C3"/>
    <w:rsid w:val="00926EA2"/>
    <w:rsid w:val="009623A8"/>
    <w:rsid w:val="009C33A7"/>
    <w:rsid w:val="009D3D17"/>
    <w:rsid w:val="009E5D7E"/>
    <w:rsid w:val="009F448E"/>
    <w:rsid w:val="00A45F8C"/>
    <w:rsid w:val="00A73B05"/>
    <w:rsid w:val="00A85ADF"/>
    <w:rsid w:val="00A87BAD"/>
    <w:rsid w:val="00A92D7A"/>
    <w:rsid w:val="00A95C7C"/>
    <w:rsid w:val="00AB631B"/>
    <w:rsid w:val="00AF59B9"/>
    <w:rsid w:val="00B213ED"/>
    <w:rsid w:val="00B30E4F"/>
    <w:rsid w:val="00B344A7"/>
    <w:rsid w:val="00B451FA"/>
    <w:rsid w:val="00B6782E"/>
    <w:rsid w:val="00B76069"/>
    <w:rsid w:val="00BA03C2"/>
    <w:rsid w:val="00BB1920"/>
    <w:rsid w:val="00C221D1"/>
    <w:rsid w:val="00C80D8E"/>
    <w:rsid w:val="00CA31B9"/>
    <w:rsid w:val="00CB454C"/>
    <w:rsid w:val="00D46382"/>
    <w:rsid w:val="00D874FA"/>
    <w:rsid w:val="00DD00B6"/>
    <w:rsid w:val="00DF704C"/>
    <w:rsid w:val="00E10227"/>
    <w:rsid w:val="00E15B95"/>
    <w:rsid w:val="00E32121"/>
    <w:rsid w:val="00E35564"/>
    <w:rsid w:val="00E703D3"/>
    <w:rsid w:val="00E71F12"/>
    <w:rsid w:val="00E72C95"/>
    <w:rsid w:val="00EB76F1"/>
    <w:rsid w:val="00EE281D"/>
    <w:rsid w:val="00EE4171"/>
    <w:rsid w:val="00F04755"/>
    <w:rsid w:val="00FA15DF"/>
    <w:rsid w:val="00FA1D37"/>
    <w:rsid w:val="00FE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implified Arabic" w:eastAsiaTheme="minorHAnsi" w:hAnsi="Simplified Arabic" w:cs="Simplified Arabic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semiHidden/>
    <w:qFormat/>
    <w:rsid w:val="009623A8"/>
    <w:pPr>
      <w:bidi/>
    </w:pPr>
  </w:style>
  <w:style w:type="paragraph" w:styleId="6">
    <w:name w:val="heading 6"/>
    <w:basedOn w:val="a"/>
    <w:next w:val="a"/>
    <w:link w:val="6Char"/>
    <w:uiPriority w:val="99"/>
    <w:qFormat/>
    <w:locked/>
    <w:rsid w:val="00164552"/>
    <w:pPr>
      <w:keepNext/>
      <w:numPr>
        <w:numId w:val="1"/>
      </w:numPr>
      <w:tabs>
        <w:tab w:val="clear" w:pos="390"/>
        <w:tab w:val="num" w:pos="750"/>
      </w:tabs>
      <w:spacing w:before="240" w:after="0" w:line="620" w:lineRule="exact"/>
      <w:ind w:left="0" w:right="750"/>
      <w:outlineLvl w:val="5"/>
    </w:pPr>
    <w:rPr>
      <w:rFonts w:ascii="Times New Roman" w:eastAsia="Times New Roman" w:hAnsi="Times New Roman" w:cs="Traditional Arabic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locked/>
    <w:rsid w:val="00164552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locked/>
    <w:rsid w:val="00164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64552"/>
    <w:rPr>
      <w:rFonts w:ascii="Tahoma" w:hAnsi="Tahoma" w:cs="Tahoma"/>
      <w:sz w:val="16"/>
      <w:szCs w:val="16"/>
    </w:rPr>
  </w:style>
  <w:style w:type="character" w:customStyle="1" w:styleId="6Char">
    <w:name w:val="عنوان 6 Char"/>
    <w:basedOn w:val="a0"/>
    <w:link w:val="6"/>
    <w:uiPriority w:val="99"/>
    <w:rsid w:val="00164552"/>
    <w:rPr>
      <w:rFonts w:ascii="Times New Roman" w:eastAsia="Times New Roman" w:hAnsi="Times New Roman" w:cs="Traditional Arabic"/>
      <w:sz w:val="24"/>
      <w:szCs w:val="28"/>
      <w:lang w:eastAsia="ar-SA"/>
    </w:rPr>
  </w:style>
  <w:style w:type="character" w:customStyle="1" w:styleId="TimesNewRoman">
    <w:name w:val="Times New Roman"/>
    <w:basedOn w:val="a0"/>
    <w:uiPriority w:val="1"/>
    <w:semiHidden/>
    <w:rsid w:val="0016455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sz w:val="24"/>
      <w:szCs w:val="24"/>
      <w:vertAlign w:val="baseline"/>
    </w:rPr>
  </w:style>
  <w:style w:type="character" w:styleId="a5">
    <w:name w:val="line number"/>
    <w:basedOn w:val="a0"/>
    <w:uiPriority w:val="99"/>
    <w:semiHidden/>
    <w:unhideWhenUsed/>
    <w:locked/>
    <w:rsid w:val="00594FF8"/>
  </w:style>
  <w:style w:type="character" w:customStyle="1" w:styleId="Arabic">
    <w:name w:val="Arabic"/>
    <w:uiPriority w:val="1"/>
    <w:rsid w:val="00594FF8"/>
    <w:rPr>
      <w:rFonts w:ascii="Simplified Arabic" w:hAnsi="Simplified Arabic"/>
      <w:sz w:val="28"/>
      <w:szCs w:val="28"/>
    </w:rPr>
  </w:style>
  <w:style w:type="character" w:customStyle="1" w:styleId="EnglishHeading">
    <w:name w:val="English Heading"/>
    <w:uiPriority w:val="1"/>
    <w:rsid w:val="004559E6"/>
    <w:rPr>
      <w:rFonts w:ascii="Times New Roman" w:hAnsi="Times New Roman" w:cs="Times New Roman"/>
      <w:b/>
      <w:bCs/>
      <w:i w:val="0"/>
      <w:iCs w:val="0"/>
      <w:sz w:val="24"/>
      <w:szCs w:val="24"/>
    </w:rPr>
  </w:style>
  <w:style w:type="character" w:customStyle="1" w:styleId="SimplifiedArabicHeading">
    <w:name w:val="Simplified Arabic Heading"/>
    <w:rsid w:val="004559E6"/>
    <w:rPr>
      <w:rFonts w:ascii="Simplified Arabic" w:hAnsi="Simplified Arabic"/>
      <w:b/>
      <w:sz w:val="28"/>
    </w:rPr>
  </w:style>
  <w:style w:type="paragraph" w:styleId="a6">
    <w:name w:val="header"/>
    <w:basedOn w:val="a"/>
    <w:link w:val="Char0"/>
    <w:uiPriority w:val="99"/>
    <w:unhideWhenUsed/>
    <w:locked/>
    <w:rsid w:val="000733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07337F"/>
  </w:style>
  <w:style w:type="paragraph" w:styleId="a7">
    <w:name w:val="footer"/>
    <w:basedOn w:val="a"/>
    <w:link w:val="Char1"/>
    <w:uiPriority w:val="99"/>
    <w:unhideWhenUsed/>
    <w:locked/>
    <w:rsid w:val="000733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07337F"/>
  </w:style>
  <w:style w:type="character" w:customStyle="1" w:styleId="English">
    <w:name w:val="English"/>
    <w:rsid w:val="004559E6"/>
    <w:rPr>
      <w:rFonts w:ascii="Times New Roman" w:hAnsi="Times New Roman"/>
      <w:sz w:val="24"/>
    </w:rPr>
  </w:style>
  <w:style w:type="character" w:customStyle="1" w:styleId="midcontent">
    <w:name w:val="mid_content"/>
    <w:basedOn w:val="a0"/>
    <w:rsid w:val="000F4B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implified Arabic" w:eastAsiaTheme="minorHAnsi" w:hAnsi="Simplified Arabic" w:cs="Simplified Arabic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semiHidden/>
    <w:qFormat/>
    <w:rsid w:val="009623A8"/>
    <w:pPr>
      <w:bidi/>
    </w:pPr>
  </w:style>
  <w:style w:type="paragraph" w:styleId="6">
    <w:name w:val="heading 6"/>
    <w:basedOn w:val="a"/>
    <w:next w:val="a"/>
    <w:link w:val="6Char"/>
    <w:uiPriority w:val="99"/>
    <w:qFormat/>
    <w:locked/>
    <w:rsid w:val="00164552"/>
    <w:pPr>
      <w:keepNext/>
      <w:numPr>
        <w:numId w:val="1"/>
      </w:numPr>
      <w:tabs>
        <w:tab w:val="clear" w:pos="390"/>
        <w:tab w:val="num" w:pos="750"/>
      </w:tabs>
      <w:spacing w:before="240" w:after="0" w:line="620" w:lineRule="exact"/>
      <w:ind w:left="0" w:right="750"/>
      <w:outlineLvl w:val="5"/>
    </w:pPr>
    <w:rPr>
      <w:rFonts w:ascii="Times New Roman" w:eastAsia="Times New Roman" w:hAnsi="Times New Roman" w:cs="Traditional Arabic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locked/>
    <w:rsid w:val="00164552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locked/>
    <w:rsid w:val="00164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64552"/>
    <w:rPr>
      <w:rFonts w:ascii="Tahoma" w:hAnsi="Tahoma" w:cs="Tahoma"/>
      <w:sz w:val="16"/>
      <w:szCs w:val="16"/>
    </w:rPr>
  </w:style>
  <w:style w:type="character" w:customStyle="1" w:styleId="6Char">
    <w:name w:val="عنوان 6 Char"/>
    <w:basedOn w:val="a0"/>
    <w:link w:val="6"/>
    <w:uiPriority w:val="99"/>
    <w:rsid w:val="00164552"/>
    <w:rPr>
      <w:rFonts w:ascii="Times New Roman" w:eastAsia="Times New Roman" w:hAnsi="Times New Roman" w:cs="Traditional Arabic"/>
      <w:sz w:val="24"/>
      <w:szCs w:val="28"/>
      <w:lang w:eastAsia="ar-SA"/>
    </w:rPr>
  </w:style>
  <w:style w:type="character" w:customStyle="1" w:styleId="TimesNewRoman">
    <w:name w:val="Times New Roman"/>
    <w:basedOn w:val="a0"/>
    <w:uiPriority w:val="1"/>
    <w:semiHidden/>
    <w:rsid w:val="0016455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sz w:val="24"/>
      <w:szCs w:val="24"/>
      <w:vertAlign w:val="baseline"/>
    </w:rPr>
  </w:style>
  <w:style w:type="character" w:styleId="a5">
    <w:name w:val="line number"/>
    <w:basedOn w:val="a0"/>
    <w:uiPriority w:val="99"/>
    <w:semiHidden/>
    <w:unhideWhenUsed/>
    <w:locked/>
    <w:rsid w:val="00594FF8"/>
  </w:style>
  <w:style w:type="character" w:customStyle="1" w:styleId="Arabic">
    <w:name w:val="Arabic"/>
    <w:uiPriority w:val="1"/>
    <w:rsid w:val="00594FF8"/>
    <w:rPr>
      <w:rFonts w:ascii="Simplified Arabic" w:hAnsi="Simplified Arabic"/>
      <w:sz w:val="28"/>
      <w:szCs w:val="28"/>
    </w:rPr>
  </w:style>
  <w:style w:type="character" w:customStyle="1" w:styleId="EnglishHeading">
    <w:name w:val="English Heading"/>
    <w:uiPriority w:val="1"/>
    <w:rsid w:val="004559E6"/>
    <w:rPr>
      <w:rFonts w:ascii="Times New Roman" w:hAnsi="Times New Roman" w:cs="Times New Roman"/>
      <w:b/>
      <w:bCs/>
      <w:i w:val="0"/>
      <w:iCs w:val="0"/>
      <w:sz w:val="24"/>
      <w:szCs w:val="24"/>
    </w:rPr>
  </w:style>
  <w:style w:type="character" w:customStyle="1" w:styleId="SimplifiedArabicHeading">
    <w:name w:val="Simplified Arabic Heading"/>
    <w:rsid w:val="004559E6"/>
    <w:rPr>
      <w:rFonts w:ascii="Simplified Arabic" w:hAnsi="Simplified Arabic"/>
      <w:b/>
      <w:sz w:val="28"/>
    </w:rPr>
  </w:style>
  <w:style w:type="paragraph" w:styleId="a6">
    <w:name w:val="header"/>
    <w:basedOn w:val="a"/>
    <w:link w:val="Char0"/>
    <w:uiPriority w:val="99"/>
    <w:unhideWhenUsed/>
    <w:locked/>
    <w:rsid w:val="000733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07337F"/>
  </w:style>
  <w:style w:type="paragraph" w:styleId="a7">
    <w:name w:val="footer"/>
    <w:basedOn w:val="a"/>
    <w:link w:val="Char1"/>
    <w:uiPriority w:val="99"/>
    <w:unhideWhenUsed/>
    <w:locked/>
    <w:rsid w:val="000733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07337F"/>
  </w:style>
  <w:style w:type="character" w:customStyle="1" w:styleId="English">
    <w:name w:val="English"/>
    <w:rsid w:val="004559E6"/>
    <w:rPr>
      <w:rFonts w:ascii="Times New Roman" w:hAnsi="Times New Roman"/>
      <w:sz w:val="24"/>
    </w:rPr>
  </w:style>
  <w:style w:type="character" w:customStyle="1" w:styleId="midcontent">
    <w:name w:val="mid_content"/>
    <w:basedOn w:val="a0"/>
    <w:rsid w:val="000F4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1605;&#1580;&#1604;&#1583;%20&#1575;&#1604;&#1605;&#1608;&#1607;&#1608;&#1576;&#1610;&#1606;1437\&#1578;&#1583;&#1585;&#1610;&#1576;%201438\&#1587;&#1593;&#1608;&#1583;%20&#1575;&#1604;&#1601;&#1610;&#1589;&#1604;1438\&#1575;&#1604;&#1575;&#1582;&#1578;&#1585;&#1575;&#1593;\&#1576;&#1585;&#1575;&#1569;&#1577;%20&#1575;&#1604;&#1575;&#1582;&#1578;&#1585;&#1575;&#1593;\Specifica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9FEAA395C6946C48789544D8A92362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4AD790A-333E-490E-BB08-A2E9CAC94753}"/>
      </w:docPartPr>
      <w:docPartBody>
        <w:p w:rsidR="00000000" w:rsidRDefault="00456C58">
          <w:pPr>
            <w:pStyle w:val="09FEAA395C6946C48789544D8A923620"/>
          </w:pPr>
          <w:r w:rsidRPr="00604814">
            <w:rPr>
              <w:rStyle w:val="a3"/>
            </w:rPr>
            <w:t>Click here to enter text.</w:t>
          </w:r>
        </w:p>
      </w:docPartBody>
    </w:docPart>
    <w:docPart>
      <w:docPartPr>
        <w:name w:val="1E89CD09C252472684753657C84345A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61BE793-837D-4F1F-A3C0-AB181D6654CE}"/>
      </w:docPartPr>
      <w:docPartBody>
        <w:p w:rsidR="00000000" w:rsidRDefault="00456C58">
          <w:pPr>
            <w:pStyle w:val="1E89CD09C252472684753657C84345A2"/>
          </w:pPr>
          <w:r w:rsidRPr="00762F3C">
            <w:t>Click here to enter text.</w:t>
          </w:r>
        </w:p>
      </w:docPartBody>
    </w:docPart>
    <w:docPart>
      <w:docPartPr>
        <w:name w:val="E75022F7C7384F8FB479BE46706A866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CD4E4D8-5FA9-4095-8FBA-9462C14AED85}"/>
      </w:docPartPr>
      <w:docPartBody>
        <w:p w:rsidR="00000000" w:rsidRDefault="00456C58">
          <w:pPr>
            <w:pStyle w:val="E75022F7C7384F8FB479BE46706A8662"/>
          </w:pPr>
          <w:r w:rsidRPr="00CA35D1">
            <w:rPr>
              <w:rStyle w:val="a3"/>
            </w:rPr>
            <w:t>Click here to enter text.</w:t>
          </w:r>
        </w:p>
      </w:docPartBody>
    </w:docPart>
    <w:docPart>
      <w:docPartPr>
        <w:name w:val="ADB4AF4487CA47D49B1AF26AA751C7E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DAB476F-7671-4D7C-B174-34662059C667}"/>
      </w:docPartPr>
      <w:docPartBody>
        <w:p w:rsidR="00000000" w:rsidRDefault="00456C58">
          <w:pPr>
            <w:pStyle w:val="ADB4AF4487CA47D49B1AF26AA751C7E9"/>
          </w:pPr>
          <w:r w:rsidRPr="00B60CAD">
            <w:rPr>
              <w:rStyle w:val="a3"/>
            </w:rPr>
            <w:t>Click here to enter text.</w:t>
          </w:r>
        </w:p>
      </w:docPartBody>
    </w:docPart>
    <w:docPart>
      <w:docPartPr>
        <w:name w:val="57FECD33E8DB4006A10ED1930232826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CEEC3D6-AF58-4E87-9FEC-BC8231D05783}"/>
      </w:docPartPr>
      <w:docPartBody>
        <w:p w:rsidR="00000000" w:rsidRDefault="00456C58">
          <w:pPr>
            <w:pStyle w:val="57FECD33E8DB4006A10ED1930232826A"/>
          </w:pPr>
          <w:r w:rsidRPr="00B60CAD">
            <w:rPr>
              <w:rStyle w:val="a3"/>
            </w:rPr>
            <w:t>Click here to enter text.</w:t>
          </w:r>
        </w:p>
      </w:docPartBody>
    </w:docPart>
    <w:docPart>
      <w:docPartPr>
        <w:name w:val="89F80CD1876D483B81DD36E47B01259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6556A2D-BFD1-4D08-9A79-0EC750C2D1FA}"/>
      </w:docPartPr>
      <w:docPartBody>
        <w:p w:rsidR="00000000" w:rsidRDefault="00456C58">
          <w:pPr>
            <w:pStyle w:val="89F80CD1876D483B81DD36E47B01259D"/>
          </w:pPr>
          <w:r w:rsidRPr="00B60CAD">
            <w:rPr>
              <w:rStyle w:val="a3"/>
            </w:rPr>
            <w:t>Click here to enter text.</w:t>
          </w:r>
        </w:p>
      </w:docPartBody>
    </w:docPart>
    <w:docPart>
      <w:docPartPr>
        <w:name w:val="458B0C9DBD214A3F9DBBC24489AC61C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E78971A-3449-453C-80A7-83AFC23F8334}"/>
      </w:docPartPr>
      <w:docPartBody>
        <w:p w:rsidR="00000000" w:rsidRDefault="00456C58">
          <w:pPr>
            <w:pStyle w:val="458B0C9DBD214A3F9DBBC24489AC61CF"/>
          </w:pPr>
          <w:r w:rsidRPr="009E66F1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C58"/>
    <w:rsid w:val="0045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09FEAA395C6946C48789544D8A923620">
    <w:name w:val="09FEAA395C6946C48789544D8A923620"/>
    <w:pPr>
      <w:bidi/>
    </w:pPr>
  </w:style>
  <w:style w:type="paragraph" w:customStyle="1" w:styleId="1E89CD09C252472684753657C84345A2">
    <w:name w:val="1E89CD09C252472684753657C84345A2"/>
    <w:pPr>
      <w:bidi/>
    </w:pPr>
  </w:style>
  <w:style w:type="paragraph" w:customStyle="1" w:styleId="E75022F7C7384F8FB479BE46706A8662">
    <w:name w:val="E75022F7C7384F8FB479BE46706A8662"/>
    <w:pPr>
      <w:bidi/>
    </w:pPr>
  </w:style>
  <w:style w:type="paragraph" w:customStyle="1" w:styleId="ADB4AF4487CA47D49B1AF26AA751C7E9">
    <w:name w:val="ADB4AF4487CA47D49B1AF26AA751C7E9"/>
    <w:pPr>
      <w:bidi/>
    </w:pPr>
  </w:style>
  <w:style w:type="paragraph" w:customStyle="1" w:styleId="57FECD33E8DB4006A10ED1930232826A">
    <w:name w:val="57FECD33E8DB4006A10ED1930232826A"/>
    <w:pPr>
      <w:bidi/>
    </w:pPr>
  </w:style>
  <w:style w:type="paragraph" w:customStyle="1" w:styleId="89F80CD1876D483B81DD36E47B01259D">
    <w:name w:val="89F80CD1876D483B81DD36E47B01259D"/>
    <w:pPr>
      <w:bidi/>
    </w:pPr>
  </w:style>
  <w:style w:type="paragraph" w:customStyle="1" w:styleId="458B0C9DBD214A3F9DBBC24489AC61CF">
    <w:name w:val="458B0C9DBD214A3F9DBBC24489AC61CF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09FEAA395C6946C48789544D8A923620">
    <w:name w:val="09FEAA395C6946C48789544D8A923620"/>
    <w:pPr>
      <w:bidi/>
    </w:pPr>
  </w:style>
  <w:style w:type="paragraph" w:customStyle="1" w:styleId="1E89CD09C252472684753657C84345A2">
    <w:name w:val="1E89CD09C252472684753657C84345A2"/>
    <w:pPr>
      <w:bidi/>
    </w:pPr>
  </w:style>
  <w:style w:type="paragraph" w:customStyle="1" w:styleId="E75022F7C7384F8FB479BE46706A8662">
    <w:name w:val="E75022F7C7384F8FB479BE46706A8662"/>
    <w:pPr>
      <w:bidi/>
    </w:pPr>
  </w:style>
  <w:style w:type="paragraph" w:customStyle="1" w:styleId="ADB4AF4487CA47D49B1AF26AA751C7E9">
    <w:name w:val="ADB4AF4487CA47D49B1AF26AA751C7E9"/>
    <w:pPr>
      <w:bidi/>
    </w:pPr>
  </w:style>
  <w:style w:type="paragraph" w:customStyle="1" w:styleId="57FECD33E8DB4006A10ED1930232826A">
    <w:name w:val="57FECD33E8DB4006A10ED1930232826A"/>
    <w:pPr>
      <w:bidi/>
    </w:pPr>
  </w:style>
  <w:style w:type="paragraph" w:customStyle="1" w:styleId="89F80CD1876D483B81DD36E47B01259D">
    <w:name w:val="89F80CD1876D483B81DD36E47B01259D"/>
    <w:pPr>
      <w:bidi/>
    </w:pPr>
  </w:style>
  <w:style w:type="paragraph" w:customStyle="1" w:styleId="458B0C9DBD214A3F9DBBC24489AC61CF">
    <w:name w:val="458B0C9DBD214A3F9DBBC24489AC61CF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Specifications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KACST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2017-02-15T05:19:00Z</dcterms:created>
  <dcterms:modified xsi:type="dcterms:W3CDTF">2017-02-15T05:19:00Z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Template">
    <vt:lpwstr>2</vt:lpwstr>
  </property>
</Properties>
</file>